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F3C" w14:textId="77777777" w:rsidR="00267D6C" w:rsidRPr="00EA5F8C" w:rsidRDefault="00267D6C" w:rsidP="00267D6C">
      <w:pPr>
        <w:jc w:val="center"/>
        <w:rPr>
          <w:rFonts w:ascii="Calibri" w:hAnsi="Calibri"/>
          <w:b/>
          <w:bCs/>
          <w:sz w:val="22"/>
          <w:szCs w:val="28"/>
        </w:rPr>
      </w:pPr>
      <w:r w:rsidRPr="00EA5F8C">
        <w:rPr>
          <w:rFonts w:ascii="Calibri" w:hAnsi="Calibri"/>
          <w:b/>
          <w:bCs/>
          <w:sz w:val="36"/>
          <w:szCs w:val="36"/>
        </w:rPr>
        <w:t xml:space="preserve">Innkalling til Årsmøte i </w:t>
      </w:r>
      <w:r w:rsidR="00F271B8" w:rsidRPr="00EA5F8C">
        <w:rPr>
          <w:rFonts w:ascii="Calibri" w:hAnsi="Calibri"/>
          <w:b/>
          <w:bCs/>
          <w:sz w:val="36"/>
          <w:szCs w:val="36"/>
        </w:rPr>
        <w:t>Salten</w:t>
      </w:r>
      <w:r w:rsidRPr="00EA5F8C">
        <w:rPr>
          <w:rFonts w:ascii="Calibri" w:hAnsi="Calibri"/>
          <w:b/>
          <w:bCs/>
          <w:sz w:val="36"/>
          <w:szCs w:val="36"/>
        </w:rPr>
        <w:t xml:space="preserve"> Golfklubb</w:t>
      </w:r>
    </w:p>
    <w:p w14:paraId="148C5FCE" w14:textId="77777777" w:rsidR="00267D6C" w:rsidRPr="00EA5F8C" w:rsidRDefault="00267D6C" w:rsidP="00267D6C">
      <w:pPr>
        <w:rPr>
          <w:rFonts w:ascii="Calibri" w:hAnsi="Calibri"/>
          <w:b/>
          <w:bCs/>
          <w:sz w:val="22"/>
          <w:szCs w:val="28"/>
        </w:rPr>
      </w:pPr>
    </w:p>
    <w:p w14:paraId="684410D0" w14:textId="2E037C4C" w:rsidR="00267D6C" w:rsidRPr="00EA5F8C" w:rsidRDefault="003664DF" w:rsidP="00267D6C">
      <w:pPr>
        <w:jc w:val="center"/>
        <w:rPr>
          <w:rFonts w:ascii="Calibri" w:hAnsi="Calibri"/>
          <w:b/>
          <w:bCs/>
          <w:i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8 mars</w:t>
      </w:r>
      <w:r w:rsidR="00EA5F8C" w:rsidRPr="00EA5F8C">
        <w:rPr>
          <w:rFonts w:ascii="Calibri" w:hAnsi="Calibri"/>
          <w:b/>
          <w:bCs/>
          <w:sz w:val="40"/>
          <w:szCs w:val="40"/>
        </w:rPr>
        <w:t xml:space="preserve"> 202</w:t>
      </w:r>
      <w:r>
        <w:rPr>
          <w:rFonts w:ascii="Calibri" w:hAnsi="Calibri"/>
          <w:b/>
          <w:bCs/>
          <w:sz w:val="40"/>
          <w:szCs w:val="40"/>
        </w:rPr>
        <w:t>2</w:t>
      </w:r>
      <w:r w:rsidR="00700B01">
        <w:rPr>
          <w:rFonts w:ascii="Calibri" w:hAnsi="Calibri"/>
          <w:b/>
          <w:bCs/>
          <w:sz w:val="40"/>
          <w:szCs w:val="40"/>
        </w:rPr>
        <w:t xml:space="preserve"> </w:t>
      </w:r>
      <w:proofErr w:type="spellStart"/>
      <w:r w:rsidR="00700B01">
        <w:rPr>
          <w:rFonts w:ascii="Calibri" w:hAnsi="Calibri"/>
          <w:b/>
          <w:bCs/>
          <w:sz w:val="40"/>
          <w:szCs w:val="40"/>
        </w:rPr>
        <w:t>kl</w:t>
      </w:r>
      <w:proofErr w:type="spellEnd"/>
      <w:r w:rsidR="00700B01">
        <w:rPr>
          <w:rFonts w:ascii="Calibri" w:hAnsi="Calibri"/>
          <w:b/>
          <w:bCs/>
          <w:sz w:val="40"/>
          <w:szCs w:val="40"/>
        </w:rPr>
        <w:t xml:space="preserve"> 18:00</w:t>
      </w:r>
    </w:p>
    <w:p w14:paraId="1645F77F" w14:textId="77777777" w:rsidR="00267D6C" w:rsidRPr="008E6FA3" w:rsidRDefault="00267D6C" w:rsidP="00267D6C">
      <w:pPr>
        <w:rPr>
          <w:rFonts w:ascii="Calibri" w:hAnsi="Calibri"/>
        </w:rPr>
      </w:pPr>
    </w:p>
    <w:p w14:paraId="15348740" w14:textId="6628E46E" w:rsidR="00267D6C" w:rsidRDefault="00267D6C" w:rsidP="00267D6C">
      <w:pPr>
        <w:rPr>
          <w:rFonts w:ascii="Times New Roman" w:hAnsi="Times New Roman"/>
          <w:sz w:val="22"/>
          <w:szCs w:val="28"/>
        </w:rPr>
      </w:pPr>
      <w:r w:rsidRPr="00EA5F8C">
        <w:rPr>
          <w:rFonts w:ascii="Times New Roman" w:hAnsi="Times New Roman"/>
          <w:sz w:val="22"/>
          <w:szCs w:val="28"/>
        </w:rPr>
        <w:t>Årsmøtet avholdes</w:t>
      </w:r>
      <w:r w:rsidR="00700B01">
        <w:rPr>
          <w:rFonts w:ascii="Times New Roman" w:hAnsi="Times New Roman"/>
          <w:sz w:val="22"/>
          <w:szCs w:val="28"/>
        </w:rPr>
        <w:t xml:space="preserve"> </w:t>
      </w:r>
      <w:r w:rsidR="003664DF">
        <w:rPr>
          <w:rFonts w:ascii="Times New Roman" w:hAnsi="Times New Roman"/>
          <w:sz w:val="22"/>
          <w:szCs w:val="28"/>
        </w:rPr>
        <w:t>i lokalene til Sparebank 1 NN</w:t>
      </w:r>
      <w:r w:rsidR="00B54267">
        <w:rPr>
          <w:rFonts w:ascii="Times New Roman" w:hAnsi="Times New Roman"/>
          <w:sz w:val="22"/>
          <w:szCs w:val="28"/>
        </w:rPr>
        <w:t xml:space="preserve"> 8 mars</w:t>
      </w:r>
      <w:r w:rsidR="003664DF">
        <w:rPr>
          <w:rFonts w:ascii="Times New Roman" w:hAnsi="Times New Roman"/>
          <w:sz w:val="22"/>
          <w:szCs w:val="28"/>
        </w:rPr>
        <w:t xml:space="preserve"> </w:t>
      </w:r>
      <w:r w:rsidRPr="00EA5F8C">
        <w:rPr>
          <w:rFonts w:ascii="Times New Roman" w:hAnsi="Times New Roman"/>
          <w:sz w:val="22"/>
          <w:szCs w:val="28"/>
        </w:rPr>
        <w:t>kl. 18.00</w:t>
      </w:r>
      <w:r w:rsidR="00B54267">
        <w:rPr>
          <w:rFonts w:ascii="Times New Roman" w:hAnsi="Times New Roman"/>
          <w:sz w:val="22"/>
          <w:szCs w:val="28"/>
        </w:rPr>
        <w:t>.</w:t>
      </w:r>
    </w:p>
    <w:p w14:paraId="7B855CBA" w14:textId="46434CBF" w:rsidR="00700B01" w:rsidRDefault="00700B01" w:rsidP="00267D6C">
      <w:pPr>
        <w:rPr>
          <w:rFonts w:ascii="Times New Roman" w:hAnsi="Times New Roman"/>
          <w:sz w:val="22"/>
          <w:szCs w:val="28"/>
        </w:rPr>
      </w:pPr>
    </w:p>
    <w:p w14:paraId="4A6D1595" w14:textId="4C5065F1" w:rsidR="00267D6C" w:rsidRPr="00EA5F8C" w:rsidRDefault="00267D6C" w:rsidP="00EA5F8C">
      <w:pPr>
        <w:rPr>
          <w:rFonts w:ascii="Times New Roman" w:hAnsi="Times New Roman"/>
          <w:b/>
          <w:sz w:val="22"/>
          <w:szCs w:val="28"/>
        </w:rPr>
      </w:pPr>
      <w:r w:rsidRPr="00EA5F8C">
        <w:rPr>
          <w:rFonts w:ascii="Times New Roman" w:hAnsi="Times New Roman"/>
          <w:sz w:val="22"/>
          <w:szCs w:val="28"/>
        </w:rPr>
        <w:t xml:space="preserve">Forslag og saker som ønskes behandlet på årsmøtet må være styret i hende senest </w:t>
      </w:r>
      <w:r w:rsidR="00EA5F8C" w:rsidRPr="00EA5F8C">
        <w:rPr>
          <w:rFonts w:ascii="Times New Roman" w:hAnsi="Times New Roman"/>
          <w:sz w:val="22"/>
          <w:szCs w:val="28"/>
        </w:rPr>
        <w:t>1</w:t>
      </w:r>
      <w:r w:rsidR="003628C2">
        <w:rPr>
          <w:rFonts w:ascii="Times New Roman" w:hAnsi="Times New Roman"/>
          <w:sz w:val="22"/>
          <w:szCs w:val="28"/>
        </w:rPr>
        <w:t>4</w:t>
      </w:r>
      <w:r w:rsidR="00EA5F8C" w:rsidRPr="00EA5F8C">
        <w:rPr>
          <w:rFonts w:ascii="Times New Roman" w:hAnsi="Times New Roman"/>
          <w:sz w:val="22"/>
          <w:szCs w:val="28"/>
        </w:rPr>
        <w:t xml:space="preserve"> </w:t>
      </w:r>
      <w:r w:rsidR="0026324E">
        <w:rPr>
          <w:rFonts w:ascii="Times New Roman" w:hAnsi="Times New Roman"/>
          <w:sz w:val="22"/>
          <w:szCs w:val="28"/>
        </w:rPr>
        <w:t>februar</w:t>
      </w:r>
      <w:r w:rsidR="00EA5F8C" w:rsidRPr="00EA5F8C">
        <w:rPr>
          <w:rFonts w:ascii="Times New Roman" w:hAnsi="Times New Roman"/>
          <w:sz w:val="22"/>
          <w:szCs w:val="28"/>
        </w:rPr>
        <w:t xml:space="preserve"> 202</w:t>
      </w:r>
      <w:r w:rsidR="003628C2">
        <w:rPr>
          <w:rFonts w:ascii="Times New Roman" w:hAnsi="Times New Roman"/>
          <w:sz w:val="22"/>
          <w:szCs w:val="28"/>
        </w:rPr>
        <w:t>2</w:t>
      </w:r>
      <w:r w:rsidR="00EA5F8C" w:rsidRPr="00EA5F8C">
        <w:rPr>
          <w:rFonts w:ascii="Times New Roman" w:hAnsi="Times New Roman"/>
          <w:sz w:val="22"/>
          <w:szCs w:val="28"/>
        </w:rPr>
        <w:t xml:space="preserve"> på e-post </w:t>
      </w:r>
      <w:r w:rsidR="00835600" w:rsidRPr="00EA5F8C">
        <w:rPr>
          <w:rFonts w:ascii="Times New Roman" w:hAnsi="Times New Roman"/>
          <w:sz w:val="22"/>
          <w:szCs w:val="28"/>
        </w:rPr>
        <w:t>til</w:t>
      </w:r>
      <w:r w:rsidR="00700B01">
        <w:rPr>
          <w:rFonts w:ascii="Times New Roman" w:hAnsi="Times New Roman"/>
          <w:sz w:val="22"/>
          <w:szCs w:val="28"/>
        </w:rPr>
        <w:t xml:space="preserve"> </w:t>
      </w:r>
      <w:r w:rsidRPr="00EA5F8C">
        <w:rPr>
          <w:rFonts w:ascii="Times New Roman" w:hAnsi="Times New Roman"/>
          <w:b/>
          <w:sz w:val="22"/>
          <w:szCs w:val="28"/>
        </w:rPr>
        <w:t>post@</w:t>
      </w:r>
      <w:r w:rsidR="00F271B8" w:rsidRPr="00EA5F8C">
        <w:rPr>
          <w:rFonts w:ascii="Times New Roman" w:hAnsi="Times New Roman"/>
          <w:b/>
          <w:sz w:val="22"/>
          <w:szCs w:val="28"/>
        </w:rPr>
        <w:t>bodogol</w:t>
      </w:r>
      <w:r w:rsidR="00EA5F8C" w:rsidRPr="00EA5F8C">
        <w:rPr>
          <w:rFonts w:ascii="Times New Roman" w:hAnsi="Times New Roman"/>
          <w:b/>
          <w:sz w:val="22"/>
          <w:szCs w:val="28"/>
        </w:rPr>
        <w:t>f</w:t>
      </w:r>
      <w:r w:rsidR="00F271B8" w:rsidRPr="00EA5F8C">
        <w:rPr>
          <w:rFonts w:ascii="Times New Roman" w:hAnsi="Times New Roman"/>
          <w:b/>
          <w:sz w:val="22"/>
          <w:szCs w:val="28"/>
        </w:rPr>
        <w:t>park.no</w:t>
      </w:r>
    </w:p>
    <w:p w14:paraId="55E1CFDE" w14:textId="77777777" w:rsidR="00267D6C" w:rsidRPr="00EA5F8C" w:rsidRDefault="00267D6C" w:rsidP="00267D6C">
      <w:pPr>
        <w:rPr>
          <w:rFonts w:ascii="Times New Roman" w:hAnsi="Times New Roman"/>
          <w:sz w:val="22"/>
          <w:szCs w:val="28"/>
        </w:rPr>
      </w:pPr>
    </w:p>
    <w:p w14:paraId="4B43C8E0" w14:textId="08798918" w:rsidR="00267D6C" w:rsidRPr="00EA5F8C" w:rsidRDefault="00267D6C" w:rsidP="00EA5F8C">
      <w:pPr>
        <w:rPr>
          <w:rFonts w:ascii="Times New Roman" w:hAnsi="Times New Roman"/>
          <w:b/>
          <w:sz w:val="22"/>
          <w:szCs w:val="28"/>
        </w:rPr>
      </w:pPr>
      <w:r w:rsidRPr="00EA5F8C">
        <w:rPr>
          <w:rFonts w:ascii="Times New Roman" w:hAnsi="Times New Roman"/>
          <w:sz w:val="22"/>
          <w:szCs w:val="28"/>
        </w:rPr>
        <w:t>Fullste</w:t>
      </w:r>
      <w:r w:rsidRPr="00EA5F8C">
        <w:rPr>
          <w:rFonts w:ascii="Times New Roman" w:hAnsi="Times New Roman"/>
          <w:color w:val="000000"/>
          <w:sz w:val="22"/>
          <w:szCs w:val="28"/>
        </w:rPr>
        <w:t>n</w:t>
      </w:r>
      <w:r w:rsidRPr="00EA5F8C">
        <w:rPr>
          <w:rFonts w:ascii="Times New Roman" w:hAnsi="Times New Roman"/>
          <w:sz w:val="22"/>
          <w:szCs w:val="28"/>
        </w:rPr>
        <w:t>dig sak</w:t>
      </w:r>
      <w:r w:rsidR="00EA5F8C" w:rsidRPr="00EA5F8C">
        <w:rPr>
          <w:rFonts w:ascii="Times New Roman" w:hAnsi="Times New Roman"/>
          <w:sz w:val="22"/>
          <w:szCs w:val="28"/>
        </w:rPr>
        <w:t>s</w:t>
      </w:r>
      <w:r w:rsidRPr="00EA5F8C">
        <w:rPr>
          <w:rFonts w:ascii="Times New Roman" w:hAnsi="Times New Roman"/>
          <w:sz w:val="22"/>
          <w:szCs w:val="28"/>
        </w:rPr>
        <w:t xml:space="preserve">liste med </w:t>
      </w:r>
      <w:r w:rsidR="00F271B8" w:rsidRPr="00EA5F8C">
        <w:rPr>
          <w:rFonts w:ascii="Times New Roman" w:hAnsi="Times New Roman"/>
          <w:sz w:val="22"/>
          <w:szCs w:val="28"/>
        </w:rPr>
        <w:t>alle sakspapirer legges ut</w:t>
      </w:r>
      <w:r w:rsidR="00700B01">
        <w:rPr>
          <w:rFonts w:ascii="Times New Roman" w:hAnsi="Times New Roman"/>
          <w:sz w:val="22"/>
          <w:szCs w:val="28"/>
        </w:rPr>
        <w:t xml:space="preserve"> </w:t>
      </w:r>
      <w:r w:rsidR="003628C2">
        <w:rPr>
          <w:rFonts w:ascii="Times New Roman" w:hAnsi="Times New Roman"/>
          <w:sz w:val="22"/>
          <w:szCs w:val="28"/>
        </w:rPr>
        <w:t xml:space="preserve">senest </w:t>
      </w:r>
      <w:r w:rsidR="00835600" w:rsidRPr="00EA5F8C">
        <w:rPr>
          <w:rFonts w:ascii="Times New Roman" w:hAnsi="Times New Roman"/>
          <w:sz w:val="22"/>
          <w:szCs w:val="28"/>
        </w:rPr>
        <w:t>en</w:t>
      </w:r>
      <w:r w:rsidR="00F271B8" w:rsidRPr="00EA5F8C">
        <w:rPr>
          <w:rFonts w:ascii="Times New Roman" w:hAnsi="Times New Roman"/>
          <w:sz w:val="22"/>
          <w:szCs w:val="28"/>
        </w:rPr>
        <w:t xml:space="preserve"> (</w:t>
      </w:r>
      <w:r w:rsidR="00835600" w:rsidRPr="00EA5F8C">
        <w:rPr>
          <w:rFonts w:ascii="Times New Roman" w:hAnsi="Times New Roman"/>
          <w:sz w:val="22"/>
          <w:szCs w:val="28"/>
        </w:rPr>
        <w:t>1</w:t>
      </w:r>
      <w:r w:rsidRPr="00EA5F8C">
        <w:rPr>
          <w:rFonts w:ascii="Times New Roman" w:hAnsi="Times New Roman"/>
          <w:sz w:val="22"/>
          <w:szCs w:val="28"/>
        </w:rPr>
        <w:t>) uke før årsmøtet på:</w:t>
      </w:r>
      <w:r w:rsidR="00EA5F8C" w:rsidRPr="00EA5F8C">
        <w:rPr>
          <w:rFonts w:ascii="Times New Roman" w:hAnsi="Times New Roman"/>
          <w:sz w:val="22"/>
          <w:szCs w:val="28"/>
        </w:rPr>
        <w:t xml:space="preserve"> </w:t>
      </w:r>
      <w:hyperlink r:id="rId7" w:history="1">
        <w:r w:rsidR="00F271B8" w:rsidRPr="00EA5F8C">
          <w:rPr>
            <w:rStyle w:val="Hyperkobling"/>
            <w:rFonts w:ascii="Times New Roman" w:hAnsi="Times New Roman"/>
            <w:b/>
            <w:color w:val="00B0F0"/>
            <w:sz w:val="22"/>
            <w:szCs w:val="28"/>
          </w:rPr>
          <w:t>http://www.bodogolfpark.no</w:t>
        </w:r>
      </w:hyperlink>
    </w:p>
    <w:p w14:paraId="027E2799" w14:textId="77777777" w:rsidR="00F271B8" w:rsidRPr="00EA5F8C" w:rsidRDefault="00F271B8" w:rsidP="00267D6C">
      <w:pPr>
        <w:jc w:val="center"/>
        <w:rPr>
          <w:rFonts w:ascii="Times New Roman" w:hAnsi="Times New Roman"/>
          <w:b/>
          <w:sz w:val="22"/>
          <w:szCs w:val="28"/>
        </w:rPr>
      </w:pPr>
    </w:p>
    <w:p w14:paraId="3CC1D37A" w14:textId="7DA33EA3" w:rsidR="00267D6C" w:rsidRPr="00EA5F8C" w:rsidRDefault="00EA5F8C" w:rsidP="00267D6C">
      <w:pPr>
        <w:rPr>
          <w:rFonts w:ascii="Times New Roman" w:hAnsi="Times New Roman"/>
          <w:sz w:val="22"/>
          <w:szCs w:val="28"/>
        </w:rPr>
      </w:pPr>
      <w:r w:rsidRPr="00EA5F8C">
        <w:rPr>
          <w:rFonts w:ascii="Times New Roman" w:hAnsi="Times New Roman"/>
          <w:sz w:val="22"/>
          <w:szCs w:val="28"/>
        </w:rPr>
        <w:t>Etter årsmøtet avholdes det et medlemsmøte</w:t>
      </w:r>
    </w:p>
    <w:p w14:paraId="72DAC051" w14:textId="77777777" w:rsidR="00267D6C" w:rsidRPr="008E6FA3" w:rsidRDefault="00267D6C" w:rsidP="00267D6C">
      <w:pPr>
        <w:rPr>
          <w:rFonts w:ascii="Calibri" w:hAnsi="Calibri" w:cs="Arial"/>
          <w:b/>
          <w:szCs w:val="32"/>
        </w:rPr>
      </w:pPr>
    </w:p>
    <w:p w14:paraId="16B2509D" w14:textId="77777777" w:rsidR="00F271B8" w:rsidRPr="005A424F" w:rsidRDefault="00F271B8" w:rsidP="00F271B8">
      <w:pPr>
        <w:rPr>
          <w:b/>
          <w:bCs/>
        </w:rPr>
      </w:pPr>
      <w:r w:rsidRPr="005A424F">
        <w:rPr>
          <w:b/>
          <w:bCs/>
        </w:rPr>
        <w:t>§12. Årsmøtets oppgaver</w:t>
      </w:r>
    </w:p>
    <w:p w14:paraId="51CB56F3" w14:textId="77777777" w:rsidR="00F271B8" w:rsidRDefault="00F271B8" w:rsidP="00F271B8"/>
    <w:p w14:paraId="00D37FCC" w14:textId="77777777" w:rsidR="00F271B8" w:rsidRDefault="00F271B8" w:rsidP="00F271B8">
      <w:r>
        <w:t xml:space="preserve">Årsmøtet </w:t>
      </w:r>
      <w:r w:rsidR="00835600">
        <w:t>skal;</w:t>
      </w:r>
    </w:p>
    <w:p w14:paraId="4CDA6E94" w14:textId="77777777" w:rsidR="00F271B8" w:rsidRDefault="00F271B8" w:rsidP="00F271B8"/>
    <w:p w14:paraId="72D109D1" w14:textId="77777777" w:rsidR="00F271B8" w:rsidRDefault="00F271B8" w:rsidP="00F271B8">
      <w:pPr>
        <w:numPr>
          <w:ilvl w:val="0"/>
          <w:numId w:val="8"/>
        </w:numPr>
      </w:pPr>
      <w:r>
        <w:t>Behandle Salten Golfklubbs årsmelding</w:t>
      </w:r>
    </w:p>
    <w:p w14:paraId="58728B5D" w14:textId="77777777" w:rsidR="00F271B8" w:rsidRDefault="00F271B8" w:rsidP="00F271B8">
      <w:pPr>
        <w:numPr>
          <w:ilvl w:val="0"/>
          <w:numId w:val="8"/>
        </w:numPr>
      </w:pPr>
      <w:r>
        <w:t>Behandle Salten Golfklubbs regnskap i revidert stand.</w:t>
      </w:r>
    </w:p>
    <w:p w14:paraId="3D59531D" w14:textId="77777777" w:rsidR="00F271B8" w:rsidRDefault="00F271B8" w:rsidP="00F271B8">
      <w:pPr>
        <w:numPr>
          <w:ilvl w:val="0"/>
          <w:numId w:val="8"/>
        </w:numPr>
      </w:pPr>
      <w:r>
        <w:t>Behandle innkomne forslag</w:t>
      </w:r>
    </w:p>
    <w:p w14:paraId="26D661B1" w14:textId="1B2D228D" w:rsidR="00F271B8" w:rsidRDefault="00F271B8" w:rsidP="00F271B8">
      <w:pPr>
        <w:numPr>
          <w:ilvl w:val="0"/>
          <w:numId w:val="8"/>
        </w:numPr>
      </w:pPr>
      <w:r>
        <w:t>Fastsette kontingent</w:t>
      </w:r>
      <w:r w:rsidR="00713037">
        <w:t xml:space="preserve"> for 2023</w:t>
      </w:r>
    </w:p>
    <w:p w14:paraId="096E9B32" w14:textId="77777777" w:rsidR="00F271B8" w:rsidRDefault="00F271B8" w:rsidP="00F271B8">
      <w:pPr>
        <w:numPr>
          <w:ilvl w:val="0"/>
          <w:numId w:val="8"/>
        </w:numPr>
      </w:pPr>
      <w:r>
        <w:t>Bestemme Salten Golfklubbs organisasjon (jfr.§15)</w:t>
      </w:r>
    </w:p>
    <w:p w14:paraId="7344831C" w14:textId="77777777" w:rsidR="00F271B8" w:rsidRDefault="00F271B8" w:rsidP="00F271B8">
      <w:pPr>
        <w:numPr>
          <w:ilvl w:val="0"/>
          <w:numId w:val="8"/>
        </w:numPr>
      </w:pPr>
      <w:r>
        <w:t>Velge</w:t>
      </w:r>
    </w:p>
    <w:p w14:paraId="2666C0FC" w14:textId="77777777" w:rsidR="00F271B8" w:rsidRDefault="00F271B8" w:rsidP="00F271B8">
      <w:pPr>
        <w:numPr>
          <w:ilvl w:val="0"/>
          <w:numId w:val="9"/>
        </w:numPr>
      </w:pPr>
      <w:r>
        <w:t>Leder og nestformann</w:t>
      </w:r>
    </w:p>
    <w:p w14:paraId="4F06481B" w14:textId="77777777" w:rsidR="00F271B8" w:rsidRDefault="00F271B8" w:rsidP="00F271B8">
      <w:pPr>
        <w:numPr>
          <w:ilvl w:val="0"/>
          <w:numId w:val="9"/>
        </w:numPr>
      </w:pPr>
      <w:r>
        <w:t>3-5 styremedlemmer og 1 varamedlem</w:t>
      </w:r>
    </w:p>
    <w:p w14:paraId="3F09155E" w14:textId="77777777" w:rsidR="00F271B8" w:rsidRDefault="00F271B8" w:rsidP="00F271B8">
      <w:pPr>
        <w:numPr>
          <w:ilvl w:val="0"/>
          <w:numId w:val="9"/>
        </w:numPr>
      </w:pPr>
      <w:r>
        <w:t>revisor og dennes stedfortreder</w:t>
      </w:r>
    </w:p>
    <w:p w14:paraId="5A857DA8" w14:textId="77777777" w:rsidR="00F271B8" w:rsidRPr="00835600" w:rsidRDefault="00F271B8" w:rsidP="00F271B8">
      <w:pPr>
        <w:numPr>
          <w:ilvl w:val="0"/>
          <w:numId w:val="9"/>
        </w:numPr>
      </w:pPr>
      <w:r w:rsidRPr="00835600">
        <w:t>valgkomite som skal bestå av tre medlemmer</w:t>
      </w:r>
    </w:p>
    <w:p w14:paraId="4E326CF3" w14:textId="77777777" w:rsidR="00267D6C" w:rsidRDefault="00267D6C" w:rsidP="00F271B8">
      <w:pPr>
        <w:rPr>
          <w:rFonts w:ascii="Calibri" w:hAnsi="Calibri"/>
          <w:b/>
          <w:sz w:val="22"/>
        </w:rPr>
      </w:pPr>
    </w:p>
    <w:p w14:paraId="7F8A74B9" w14:textId="77777777" w:rsidR="00FF4BEC" w:rsidRPr="00FF4BEC" w:rsidRDefault="00FF4BEC" w:rsidP="00FF4BEC">
      <w:r w:rsidRPr="00FF4BEC">
        <w:t xml:space="preserve">Leder og nestleder velges enkeltvis. De øvrige medlemmer til styret velges samlet. Deretter velges varamedlemmene samlet, og ved skriftlig valg avgjøres rekkefølgen i forhold til stemmetall. </w:t>
      </w:r>
      <w:r w:rsidRPr="00FF4BEC">
        <w:br/>
        <w:t>Leder, nestleder og styremedlemmer velges for 2 år.</w:t>
      </w:r>
    </w:p>
    <w:p w14:paraId="5E4448A1" w14:textId="77777777" w:rsidR="005A424F" w:rsidRPr="008E6FA3" w:rsidRDefault="005A424F" w:rsidP="00267D6C">
      <w:pPr>
        <w:jc w:val="both"/>
        <w:rPr>
          <w:rFonts w:ascii="Calibri" w:hAnsi="Calibri"/>
          <w:sz w:val="22"/>
        </w:rPr>
      </w:pPr>
    </w:p>
    <w:p w14:paraId="5138C92A" w14:textId="77777777" w:rsidR="00267D6C" w:rsidRPr="008E6FA3" w:rsidRDefault="00267D6C" w:rsidP="00267D6C">
      <w:pPr>
        <w:jc w:val="both"/>
        <w:rPr>
          <w:rFonts w:ascii="Calibri" w:hAnsi="Calibri"/>
          <w:b/>
          <w:sz w:val="22"/>
        </w:rPr>
      </w:pPr>
      <w:r w:rsidRPr="008E6FA3">
        <w:rPr>
          <w:rFonts w:ascii="Calibri" w:hAnsi="Calibri"/>
          <w:b/>
          <w:sz w:val="22"/>
        </w:rPr>
        <w:t>Velkommen til årsmøte!</w:t>
      </w:r>
    </w:p>
    <w:p w14:paraId="0A8A3C88" w14:textId="77777777" w:rsidR="00267D6C" w:rsidRPr="008E6FA3" w:rsidRDefault="00267D6C" w:rsidP="00267D6C">
      <w:pPr>
        <w:jc w:val="both"/>
        <w:rPr>
          <w:rFonts w:ascii="Calibri" w:hAnsi="Calibri"/>
          <w:b/>
          <w:sz w:val="22"/>
        </w:rPr>
      </w:pPr>
    </w:p>
    <w:p w14:paraId="7440F2F0" w14:textId="77777777" w:rsidR="00267D6C" w:rsidRPr="008E6FA3" w:rsidRDefault="00267D6C" w:rsidP="00267D6C">
      <w:pPr>
        <w:jc w:val="both"/>
        <w:rPr>
          <w:rFonts w:ascii="Calibri" w:hAnsi="Calibri"/>
          <w:sz w:val="22"/>
        </w:rPr>
      </w:pPr>
    </w:p>
    <w:p w14:paraId="7AB4D09A" w14:textId="77777777" w:rsidR="00267D6C" w:rsidRPr="008E6FA3" w:rsidRDefault="00267D6C" w:rsidP="00267D6C">
      <w:pPr>
        <w:jc w:val="both"/>
        <w:rPr>
          <w:rFonts w:ascii="Calibri" w:hAnsi="Calibri"/>
          <w:sz w:val="22"/>
        </w:rPr>
      </w:pPr>
      <w:r w:rsidRPr="008E6FA3">
        <w:rPr>
          <w:rFonts w:ascii="Calibri" w:hAnsi="Calibri"/>
          <w:sz w:val="22"/>
        </w:rPr>
        <w:t>Med vennlig hilsen</w:t>
      </w:r>
    </w:p>
    <w:p w14:paraId="05B3A80C" w14:textId="6C2FC789" w:rsidR="00267D6C" w:rsidRPr="00700B01" w:rsidRDefault="00700B01" w:rsidP="00267D6C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sz w:val="22"/>
        </w:rPr>
        <w:t>S</w:t>
      </w:r>
      <w:r w:rsidR="00267D6C" w:rsidRPr="008E6FA3">
        <w:rPr>
          <w:rFonts w:ascii="Calibri" w:hAnsi="Calibri"/>
          <w:sz w:val="22"/>
        </w:rPr>
        <w:t>tyret</w:t>
      </w:r>
      <w:r w:rsidR="00267D6C" w:rsidRPr="008E6FA3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Cs/>
          <w:sz w:val="22"/>
        </w:rPr>
        <w:t>Salten Golfklubb</w:t>
      </w:r>
    </w:p>
    <w:p w14:paraId="3405F735" w14:textId="77777777" w:rsidR="005A424F" w:rsidRDefault="005A424F" w:rsidP="005A424F"/>
    <w:sectPr w:rsidR="005A424F" w:rsidSect="00517C00">
      <w:headerReference w:type="default" r:id="rId8"/>
      <w:footerReference w:type="default" r:id="rId9"/>
      <w:pgSz w:w="11906" w:h="16838"/>
      <w:pgMar w:top="2279" w:right="1588" w:bottom="2722" w:left="1503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AFF" w14:textId="77777777" w:rsidR="00FA3053" w:rsidRDefault="00FA3053" w:rsidP="00517C00">
      <w:r>
        <w:separator/>
      </w:r>
    </w:p>
  </w:endnote>
  <w:endnote w:type="continuationSeparator" w:id="0">
    <w:p w14:paraId="5637D3E1" w14:textId="77777777" w:rsidR="00FA3053" w:rsidRDefault="00FA3053" w:rsidP="0051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nel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115F" w14:textId="77777777" w:rsidR="00101480" w:rsidRPr="00517C00" w:rsidRDefault="00101480" w:rsidP="00517C00">
    <w:pPr>
      <w:pStyle w:val="Bunntekst"/>
      <w:jc w:val="right"/>
      <w:rPr>
        <w:sz w:val="22"/>
        <w:szCs w:val="22"/>
      </w:rPr>
    </w:pPr>
    <w:r>
      <w:rPr>
        <w:noProof/>
        <w:sz w:val="15"/>
        <w:szCs w:val="15"/>
        <w:lang w:eastAsia="nb-NO"/>
      </w:rPr>
      <w:drawing>
        <wp:anchor distT="0" distB="0" distL="114300" distR="114300" simplePos="0" relativeHeight="251659264" behindDoc="0" locked="0" layoutInCell="0" allowOverlap="0" wp14:anchorId="3B568077" wp14:editId="008B293B">
          <wp:simplePos x="0" y="0"/>
          <wp:positionH relativeFrom="page">
            <wp:posOffset>0</wp:posOffset>
          </wp:positionH>
          <wp:positionV relativeFrom="page">
            <wp:posOffset>9818370</wp:posOffset>
          </wp:positionV>
          <wp:extent cx="7560945" cy="771525"/>
          <wp:effectExtent l="19050" t="0" r="1905" b="0"/>
          <wp:wrapNone/>
          <wp:docPr id="2" name="Picture 1" descr="brevark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</w:rPr>
      <w:t xml:space="preserve">SIDE </w:t>
    </w:r>
    <w:r w:rsidR="00953AE9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953AE9">
      <w:rPr>
        <w:sz w:val="22"/>
        <w:szCs w:val="22"/>
      </w:rPr>
      <w:fldChar w:fldCharType="separate"/>
    </w:r>
    <w:r w:rsidR="009670EE">
      <w:rPr>
        <w:noProof/>
        <w:sz w:val="22"/>
        <w:szCs w:val="22"/>
      </w:rPr>
      <w:t>1</w:t>
    </w:r>
    <w:r w:rsidR="00953AE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A464" w14:textId="77777777" w:rsidR="00FA3053" w:rsidRDefault="00FA3053" w:rsidP="00517C00">
      <w:r>
        <w:separator/>
      </w:r>
    </w:p>
  </w:footnote>
  <w:footnote w:type="continuationSeparator" w:id="0">
    <w:p w14:paraId="39C25F9F" w14:textId="77777777" w:rsidR="00FA3053" w:rsidRDefault="00FA3053" w:rsidP="0051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BC38" w14:textId="77777777" w:rsidR="00101480" w:rsidRDefault="001014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0" allowOverlap="0" wp14:anchorId="3B42E2EF" wp14:editId="1008C4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104900"/>
          <wp:effectExtent l="19050" t="0" r="1905" b="0"/>
          <wp:wrapNone/>
          <wp:docPr id="1" name="Picture 0" descr="brevark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38A11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842305"/>
    <w:multiLevelType w:val="singleLevel"/>
    <w:tmpl w:val="6E88E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34CC2FF2"/>
    <w:multiLevelType w:val="singleLevel"/>
    <w:tmpl w:val="3EBAC21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4" w15:restartNumberingAfterBreak="0">
    <w:nsid w:val="403C08FA"/>
    <w:multiLevelType w:val="hybridMultilevel"/>
    <w:tmpl w:val="013A8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59"/>
    <w:rsid w:val="00005A8F"/>
    <w:rsid w:val="0001074A"/>
    <w:rsid w:val="00017FBF"/>
    <w:rsid w:val="0003203A"/>
    <w:rsid w:val="00032260"/>
    <w:rsid w:val="00040FD4"/>
    <w:rsid w:val="00041723"/>
    <w:rsid w:val="00053D11"/>
    <w:rsid w:val="0006280D"/>
    <w:rsid w:val="0007335A"/>
    <w:rsid w:val="00091BCB"/>
    <w:rsid w:val="000A1966"/>
    <w:rsid w:val="000A6EC4"/>
    <w:rsid w:val="000B53EA"/>
    <w:rsid w:val="000C17B2"/>
    <w:rsid w:val="000D46E2"/>
    <w:rsid w:val="00101480"/>
    <w:rsid w:val="00153EA0"/>
    <w:rsid w:val="00163659"/>
    <w:rsid w:val="00180502"/>
    <w:rsid w:val="001A7466"/>
    <w:rsid w:val="00207E2C"/>
    <w:rsid w:val="00215DF6"/>
    <w:rsid w:val="00224DC7"/>
    <w:rsid w:val="0025264A"/>
    <w:rsid w:val="002532C2"/>
    <w:rsid w:val="00260B1C"/>
    <w:rsid w:val="0026324E"/>
    <w:rsid w:val="00267D6C"/>
    <w:rsid w:val="00273F1D"/>
    <w:rsid w:val="00290EB6"/>
    <w:rsid w:val="002D3A07"/>
    <w:rsid w:val="002E63CE"/>
    <w:rsid w:val="0030469A"/>
    <w:rsid w:val="003074E0"/>
    <w:rsid w:val="003570A0"/>
    <w:rsid w:val="00362841"/>
    <w:rsid w:val="003628C2"/>
    <w:rsid w:val="003664DF"/>
    <w:rsid w:val="003709CF"/>
    <w:rsid w:val="00374CA8"/>
    <w:rsid w:val="00393DE7"/>
    <w:rsid w:val="003C5235"/>
    <w:rsid w:val="003C5973"/>
    <w:rsid w:val="004245A0"/>
    <w:rsid w:val="0046012B"/>
    <w:rsid w:val="004F45B0"/>
    <w:rsid w:val="00502344"/>
    <w:rsid w:val="00517AA2"/>
    <w:rsid w:val="00517C00"/>
    <w:rsid w:val="005854DC"/>
    <w:rsid w:val="005979E3"/>
    <w:rsid w:val="005A424F"/>
    <w:rsid w:val="005C52BA"/>
    <w:rsid w:val="005D0B4C"/>
    <w:rsid w:val="00664ED2"/>
    <w:rsid w:val="00671858"/>
    <w:rsid w:val="006C12E7"/>
    <w:rsid w:val="006F047E"/>
    <w:rsid w:val="00700B01"/>
    <w:rsid w:val="00712F24"/>
    <w:rsid w:val="00713037"/>
    <w:rsid w:val="00757DE6"/>
    <w:rsid w:val="007E7E9A"/>
    <w:rsid w:val="0081146E"/>
    <w:rsid w:val="00822C4B"/>
    <w:rsid w:val="00834B1A"/>
    <w:rsid w:val="0083507E"/>
    <w:rsid w:val="00835600"/>
    <w:rsid w:val="00837563"/>
    <w:rsid w:val="008602E2"/>
    <w:rsid w:val="00866425"/>
    <w:rsid w:val="00881EA4"/>
    <w:rsid w:val="00882D18"/>
    <w:rsid w:val="00895AF7"/>
    <w:rsid w:val="00896D64"/>
    <w:rsid w:val="008D0B19"/>
    <w:rsid w:val="008D1BF5"/>
    <w:rsid w:val="008D60B2"/>
    <w:rsid w:val="008E49EF"/>
    <w:rsid w:val="008F6B67"/>
    <w:rsid w:val="0090310A"/>
    <w:rsid w:val="009449DB"/>
    <w:rsid w:val="00953AE9"/>
    <w:rsid w:val="00955D9C"/>
    <w:rsid w:val="00965329"/>
    <w:rsid w:val="00965336"/>
    <w:rsid w:val="009670EE"/>
    <w:rsid w:val="00973367"/>
    <w:rsid w:val="0097594F"/>
    <w:rsid w:val="009A3F00"/>
    <w:rsid w:val="009B129A"/>
    <w:rsid w:val="009D5022"/>
    <w:rsid w:val="009F40D5"/>
    <w:rsid w:val="009F46D1"/>
    <w:rsid w:val="009F6889"/>
    <w:rsid w:val="00A006FB"/>
    <w:rsid w:val="00A04834"/>
    <w:rsid w:val="00A100DB"/>
    <w:rsid w:val="00A17994"/>
    <w:rsid w:val="00A43BE0"/>
    <w:rsid w:val="00A62EB5"/>
    <w:rsid w:val="00A74BAF"/>
    <w:rsid w:val="00B049FD"/>
    <w:rsid w:val="00B05873"/>
    <w:rsid w:val="00B063BB"/>
    <w:rsid w:val="00B54267"/>
    <w:rsid w:val="00B60C2B"/>
    <w:rsid w:val="00B70B16"/>
    <w:rsid w:val="00B8271A"/>
    <w:rsid w:val="00B914D5"/>
    <w:rsid w:val="00BD6087"/>
    <w:rsid w:val="00BD7328"/>
    <w:rsid w:val="00BE7DD4"/>
    <w:rsid w:val="00BF7A4B"/>
    <w:rsid w:val="00C11DBC"/>
    <w:rsid w:val="00C2247B"/>
    <w:rsid w:val="00C87330"/>
    <w:rsid w:val="00C9711B"/>
    <w:rsid w:val="00CA3191"/>
    <w:rsid w:val="00CC6C80"/>
    <w:rsid w:val="00CF6E63"/>
    <w:rsid w:val="00D11BA9"/>
    <w:rsid w:val="00D25706"/>
    <w:rsid w:val="00D41A7F"/>
    <w:rsid w:val="00D45B51"/>
    <w:rsid w:val="00D81602"/>
    <w:rsid w:val="00DB0389"/>
    <w:rsid w:val="00DB2175"/>
    <w:rsid w:val="00DB3A48"/>
    <w:rsid w:val="00E07B10"/>
    <w:rsid w:val="00E11EF6"/>
    <w:rsid w:val="00E3392C"/>
    <w:rsid w:val="00E841DD"/>
    <w:rsid w:val="00EA3356"/>
    <w:rsid w:val="00EA5F8C"/>
    <w:rsid w:val="00ED4D2A"/>
    <w:rsid w:val="00F067DB"/>
    <w:rsid w:val="00F1647C"/>
    <w:rsid w:val="00F17E81"/>
    <w:rsid w:val="00F271B8"/>
    <w:rsid w:val="00F765AB"/>
    <w:rsid w:val="00FA2724"/>
    <w:rsid w:val="00FA3053"/>
    <w:rsid w:val="00FC1B6B"/>
    <w:rsid w:val="00FD2AFE"/>
    <w:rsid w:val="00FE45C3"/>
    <w:rsid w:val="00FF23F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D68889"/>
  <w15:docId w15:val="{4D7FE356-95C1-48A0-9EA1-21DCE3F2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517C00"/>
    <w:rPr>
      <w:rFonts w:ascii="Sentinel Light" w:hAnsi="Sentinel Light"/>
      <w:color w:val="4D4D4F"/>
      <w:szCs w:val="24"/>
      <w:lang w:eastAsia="en-US"/>
    </w:rPr>
  </w:style>
  <w:style w:type="paragraph" w:styleId="Overskrift1">
    <w:name w:val="heading 1"/>
    <w:basedOn w:val="Normal"/>
    <w:next w:val="Brdtekst"/>
    <w:qFormat/>
    <w:rsid w:val="00A04834"/>
    <w:pPr>
      <w:keepNext/>
      <w:pBdr>
        <w:bottom w:val="single" w:sz="6" w:space="3" w:color="CED1D1"/>
      </w:pBdr>
      <w:spacing w:after="280"/>
      <w:outlineLvl w:val="0"/>
    </w:pPr>
    <w:rPr>
      <w:rFonts w:ascii="Sentinel Book" w:hAnsi="Sentinel Book" w:cs="Arial"/>
      <w:bCs/>
      <w:caps/>
      <w:kern w:val="32"/>
      <w:sz w:val="28"/>
      <w:szCs w:val="32"/>
    </w:rPr>
  </w:style>
  <w:style w:type="paragraph" w:styleId="Overskrift2">
    <w:name w:val="heading 2"/>
    <w:basedOn w:val="Overskrift1"/>
    <w:next w:val="Brdtekst"/>
    <w:qFormat/>
    <w:rsid w:val="00DB0389"/>
    <w:pPr>
      <w:pBdr>
        <w:bottom w:val="none" w:sz="0" w:space="0" w:color="auto"/>
      </w:pBdr>
      <w:spacing w:after="75"/>
      <w:outlineLvl w:val="1"/>
    </w:pPr>
    <w:rPr>
      <w:rFonts w:ascii="Sentinel Medium" w:hAnsi="Sentinel Medium"/>
      <w:bCs w:val="0"/>
      <w:iCs/>
      <w:sz w:val="20"/>
      <w:szCs w:val="28"/>
    </w:rPr>
  </w:style>
  <w:style w:type="paragraph" w:styleId="Overskrift3">
    <w:name w:val="heading 3"/>
    <w:basedOn w:val="Overskrift2"/>
    <w:next w:val="Brdtekst"/>
    <w:semiHidden/>
    <w:rsid w:val="009A3F00"/>
    <w:pPr>
      <w:spacing w:after="120"/>
      <w:outlineLvl w:val="2"/>
    </w:pPr>
    <w:rPr>
      <w:bCs/>
      <w:i/>
      <w:szCs w:val="26"/>
    </w:rPr>
  </w:style>
  <w:style w:type="paragraph" w:styleId="Overskrift4">
    <w:name w:val="heading 4"/>
    <w:basedOn w:val="Normal"/>
    <w:next w:val="Brdtekst"/>
    <w:link w:val="Overskrift4Tegn"/>
    <w:semiHidden/>
    <w:rsid w:val="0003203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qFormat/>
    <w:rsid w:val="00DB0389"/>
    <w:pPr>
      <w:spacing w:after="280"/>
    </w:pPr>
  </w:style>
  <w:style w:type="paragraph" w:styleId="Bildetekst">
    <w:name w:val="caption"/>
    <w:basedOn w:val="Normal"/>
    <w:next w:val="Normal"/>
    <w:semiHidden/>
    <w:rsid w:val="009A3F00"/>
    <w:rPr>
      <w:b/>
      <w:bCs/>
      <w:szCs w:val="20"/>
    </w:rPr>
  </w:style>
  <w:style w:type="paragraph" w:styleId="Hilsen">
    <w:name w:val="Closing"/>
    <w:basedOn w:val="Normal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965336"/>
    <w:pPr>
      <w:spacing w:after="60"/>
    </w:pPr>
    <w:rPr>
      <w:caps/>
      <w:sz w:val="15"/>
    </w:r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semiHidden/>
    <w:rsid w:val="008602E2"/>
    <w:rPr>
      <w:color w:val="FFFFFF" w:themeColor="background1"/>
    </w:rPr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semiHidden/>
    <w:rsid w:val="009A3F00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basedOn w:val="Standardskriftforavsnitt"/>
    <w:qFormat/>
    <w:rsid w:val="00290EB6"/>
    <w:rPr>
      <w:rFonts w:ascii="Sentinel Medium" w:hAnsi="Sentinel Medium"/>
      <w:bCs/>
      <w:i/>
    </w:rPr>
  </w:style>
  <w:style w:type="paragraph" w:styleId="Undertittel">
    <w:name w:val="Subtitle"/>
    <w:basedOn w:val="Normal"/>
    <w:next w:val="Normal"/>
    <w:semiHidden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semiHidden/>
    <w:rsid w:val="009A3F00"/>
  </w:style>
  <w:style w:type="character" w:customStyle="1" w:styleId="Overskrift4Tegn">
    <w:name w:val="Overskrift 4 Tegn"/>
    <w:basedOn w:val="Standardskriftforavsnitt"/>
    <w:link w:val="Overskrift4"/>
    <w:semiHidden/>
    <w:rsid w:val="00517C00"/>
    <w:rPr>
      <w:rFonts w:ascii="Sentinel Light" w:eastAsiaTheme="majorEastAsia" w:hAnsi="Sentinel Light" w:cstheme="majorBidi"/>
      <w:b/>
      <w:bCs/>
      <w:i/>
      <w:iCs/>
      <w:color w:val="000000" w:themeColor="text1"/>
      <w:szCs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E3392C"/>
    <w:rPr>
      <w:color w:val="808080"/>
    </w:rPr>
  </w:style>
  <w:style w:type="paragraph" w:styleId="Bobletekst">
    <w:name w:val="Balloon Text"/>
    <w:basedOn w:val="Normal"/>
    <w:link w:val="BobletekstTegn"/>
    <w:semiHidden/>
    <w:rsid w:val="00E339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517C00"/>
    <w:rPr>
      <w:rFonts w:ascii="Tahoma" w:hAnsi="Tahoma" w:cs="Tahoma"/>
      <w:color w:val="4D4D4F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93DE7"/>
    <w:rPr>
      <w:color w:val="FF6400" w:themeColor="hyperlink"/>
      <w:u w:val="single"/>
    </w:rPr>
  </w:style>
  <w:style w:type="paragraph" w:styleId="Listeavsnitt">
    <w:name w:val="List Paragraph"/>
    <w:basedOn w:val="Normal"/>
    <w:uiPriority w:val="34"/>
    <w:semiHidden/>
    <w:rsid w:val="00517AA2"/>
    <w:pPr>
      <w:ind w:left="720"/>
      <w:contextualSpacing/>
    </w:pPr>
  </w:style>
  <w:style w:type="character" w:styleId="Fotnotereferanse">
    <w:name w:val="footnote reference"/>
    <w:semiHidden/>
    <w:rsid w:val="00267D6C"/>
    <w:rPr>
      <w:vertAlign w:val="superscript"/>
    </w:rPr>
  </w:style>
  <w:style w:type="character" w:styleId="Fulgthyperkobling">
    <w:name w:val="FollowedHyperlink"/>
    <w:basedOn w:val="Standardskriftforavsnitt"/>
    <w:semiHidden/>
    <w:unhideWhenUsed/>
    <w:rsid w:val="00EA5F8C"/>
    <w:rPr>
      <w:color w:val="75727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odogolfpark.n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t\AppData\Local\Microsoft\Windows\Temporary%20Internet%20Files\Content.IE5\XZDGS7BA\Brevmal%5b1%5d.dotx" TargetMode="External"/></Relationships>
</file>

<file path=word/theme/theme1.xml><?xml version="1.0" encoding="utf-8"?>
<a:theme xmlns:a="http://schemas.openxmlformats.org/drawingml/2006/main" name="Office Theme">
  <a:themeElements>
    <a:clrScheme name="Teller farger">
      <a:dk1>
        <a:sysClr val="windowText" lastClr="000000"/>
      </a:dk1>
      <a:lt1>
        <a:sysClr val="window" lastClr="FFFFFF"/>
      </a:lt1>
      <a:dk2>
        <a:srgbClr val="E60000"/>
      </a:dk2>
      <a:lt2>
        <a:srgbClr val="ECE5DA"/>
      </a:lt2>
      <a:accent1>
        <a:srgbClr val="0039A6"/>
      </a:accent1>
      <a:accent2>
        <a:srgbClr val="E60000"/>
      </a:accent2>
      <a:accent3>
        <a:srgbClr val="FFA000"/>
      </a:accent3>
      <a:accent4>
        <a:srgbClr val="0072CF"/>
      </a:accent4>
      <a:accent5>
        <a:srgbClr val="4B9B28"/>
      </a:accent5>
      <a:accent6>
        <a:srgbClr val="AF006E"/>
      </a:accent6>
      <a:hlink>
        <a:srgbClr val="FF6400"/>
      </a:hlink>
      <a:folHlink>
        <a:srgbClr val="7572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29BB0E1EFB04DB6C503AA8095C7DD" ma:contentTypeVersion="12" ma:contentTypeDescription="Opprett et nytt dokument." ma:contentTypeScope="" ma:versionID="3bdcd46999473ec57e30bf29644dd022">
  <xsd:schema xmlns:xsd="http://www.w3.org/2001/XMLSchema" xmlns:xs="http://www.w3.org/2001/XMLSchema" xmlns:p="http://schemas.microsoft.com/office/2006/metadata/properties" xmlns:ns2="7f12484c-8b68-4cf6-94fb-ec70244a90f5" xmlns:ns3="aa0481b0-5db3-4bf8-8917-b60e3c17650a" targetNamespace="http://schemas.microsoft.com/office/2006/metadata/properties" ma:root="true" ma:fieldsID="7bb537848286bb80b8325357f3425e27" ns2:_="" ns3:_="">
    <xsd:import namespace="7f12484c-8b68-4cf6-94fb-ec70244a90f5"/>
    <xsd:import namespace="aa0481b0-5db3-4bf8-8917-b60e3c176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484c-8b68-4cf6-94fb-ec70244a9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81b0-5db3-4bf8-8917-b60e3c176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D74F3-0F78-4D74-B607-50212E97D1CD}"/>
</file>

<file path=customXml/itemProps2.xml><?xml version="1.0" encoding="utf-8"?>
<ds:datastoreItem xmlns:ds="http://schemas.openxmlformats.org/officeDocument/2006/customXml" ds:itemID="{9289EC45-3CE8-4FD8-A756-C970CA499B72}"/>
</file>

<file path=customXml/itemProps3.xml><?xml version="1.0" encoding="utf-8"?>
<ds:datastoreItem xmlns:ds="http://schemas.openxmlformats.org/officeDocument/2006/customXml" ds:itemID="{106A1B66-E4C2-4EA3-B4D2-7AD1819C270E}"/>
</file>

<file path=docProps/app.xml><?xml version="1.0" encoding="utf-8"?>
<Properties xmlns="http://schemas.openxmlformats.org/officeDocument/2006/extended-properties" xmlns:vt="http://schemas.openxmlformats.org/officeDocument/2006/docPropsVTypes">
  <Template>Brevmal[1]</Template>
  <TotalTime>1621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Bodø Golfpark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dc:description>Template by addpoint.no</dc:description>
  <cp:lastModifiedBy>Sigve Bollestad</cp:lastModifiedBy>
  <cp:revision>12</cp:revision>
  <cp:lastPrinted>2014-09-22T07:59:00Z</cp:lastPrinted>
  <dcterms:created xsi:type="dcterms:W3CDTF">2022-01-19T09:22:00Z</dcterms:created>
  <dcterms:modified xsi:type="dcterms:W3CDTF">2022-01-20T12:54:00Z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0x0101009D929BB0E1EFB04DB6C503AA8095C7DD</vt:lpwstr>
  </property>
</Properties>
</file>